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10"/>
      </w:tblGrid>
      <w:tr w:rsidR="008A7A5C" w:rsidRPr="00623CBB" w14:paraId="5AD402A9" w14:textId="77777777" w:rsidTr="00463326">
        <w:tc>
          <w:tcPr>
            <w:tcW w:w="9708" w:type="dxa"/>
            <w:gridSpan w:val="2"/>
            <w:shd w:val="clear" w:color="auto" w:fill="E6E6E6"/>
          </w:tcPr>
          <w:p w14:paraId="4DE705CB" w14:textId="77777777" w:rsidR="008A7A5C" w:rsidRPr="00623CBB" w:rsidRDefault="008A7A5C" w:rsidP="00463326">
            <w:pPr>
              <w:spacing w:after="120"/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  <w:t>Änderungsvorschlag</w:t>
            </w:r>
          </w:p>
          <w:p w14:paraId="32D61AEF" w14:textId="5ECE5306" w:rsidR="008A7A5C" w:rsidRPr="00623CBB" w:rsidRDefault="00774CCE" w:rsidP="00316491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Vorschlags- und </w:t>
            </w:r>
            <w:r w:rsidR="008A7A5C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Änderungsmanagement im Datenaustausch zwischen Kranken</w:t>
            </w:r>
            <w:r w:rsidR="00C62A30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-/Pflegekassen (</w:t>
            </w:r>
            <w:r w:rsidR="009B46D9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G</w:t>
            </w:r>
            <w:r w:rsidR="008A7A5C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KV</w:t>
            </w:r>
            <w:r w:rsidR="00C62A30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/</w:t>
            </w:r>
            <w:r w:rsidR="009B46D9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</w:t>
            </w:r>
            <w:r w:rsidR="00C62A30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PV</w:t>
            </w:r>
            <w:r w:rsidR="008A7A5C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) und Medizinischen Diensten </w:t>
            </w:r>
            <w:r w:rsidR="00316491" w:rsidRPr="00623CB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(MD)</w:t>
            </w:r>
          </w:p>
        </w:tc>
      </w:tr>
      <w:tr w:rsidR="006A1728" w:rsidRPr="00623CBB" w14:paraId="7263E48F" w14:textId="77777777" w:rsidTr="00463326">
        <w:tc>
          <w:tcPr>
            <w:tcW w:w="4788" w:type="dxa"/>
            <w:shd w:val="clear" w:color="auto" w:fill="auto"/>
          </w:tcPr>
          <w:p w14:paraId="1277044F" w14:textId="77777777" w:rsidR="006A1728" w:rsidRPr="00623CBB" w:rsidRDefault="00202F5C" w:rsidP="00514BE2">
            <w:pPr>
              <w:rPr>
                <w:rFonts w:ascii="Lucida Sans Unicode" w:hAnsi="Lucida Sans Unicode" w:cs="Lucida Sans Unicode"/>
                <w:b/>
                <w:bCs/>
                <w:szCs w:val="24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Vorschlagsdatum:</w:t>
            </w:r>
          </w:p>
        </w:tc>
        <w:tc>
          <w:tcPr>
            <w:tcW w:w="4925" w:type="dxa"/>
            <w:shd w:val="clear" w:color="auto" w:fill="auto"/>
          </w:tcPr>
          <w:p w14:paraId="7AED0849" w14:textId="77777777" w:rsidR="006A1728" w:rsidRPr="00623CBB" w:rsidRDefault="00202F5C" w:rsidP="00202F5C">
            <w:pPr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Vorschlagsnummer:</w:t>
            </w:r>
          </w:p>
        </w:tc>
      </w:tr>
      <w:tr w:rsidR="006A1728" w:rsidRPr="00623CBB" w14:paraId="574EC916" w14:textId="77777777" w:rsidTr="00463326">
        <w:tc>
          <w:tcPr>
            <w:tcW w:w="9713" w:type="dxa"/>
            <w:gridSpan w:val="2"/>
            <w:shd w:val="clear" w:color="auto" w:fill="auto"/>
          </w:tcPr>
          <w:p w14:paraId="7D442E84" w14:textId="77777777" w:rsidR="006A1728" w:rsidRPr="00623CBB" w:rsidRDefault="006A1728" w:rsidP="00514BE2">
            <w:pP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Vorschlagstitel:</w:t>
            </w:r>
          </w:p>
          <w:p w14:paraId="3BB985CC" w14:textId="77777777" w:rsidR="006A1728" w:rsidRPr="00623CBB" w:rsidRDefault="006A1728" w:rsidP="00514BE2">
            <w:pPr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</w:tc>
      </w:tr>
      <w:tr w:rsidR="00E678E8" w:rsidRPr="00623CBB" w14:paraId="050250F5" w14:textId="77777777" w:rsidTr="00DB48B9">
        <w:tc>
          <w:tcPr>
            <w:tcW w:w="9713" w:type="dxa"/>
            <w:gridSpan w:val="2"/>
            <w:shd w:val="clear" w:color="auto" w:fill="auto"/>
          </w:tcPr>
          <w:p w14:paraId="04853301" w14:textId="07A96D0E" w:rsidR="001A23AE" w:rsidRPr="00623CBB" w:rsidRDefault="00E678E8" w:rsidP="001F181C">
            <w:pPr>
              <w:rPr>
                <w:rFonts w:ascii="Lucida Sans Unicode" w:hAnsi="Lucida Sans Unicode" w:cs="Lucida Sans Unicode"/>
                <w:b/>
                <w:bCs/>
                <w:szCs w:val="24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Bereich: </w:t>
            </w:r>
            <w:r w:rsidR="001A23AE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übergreifend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14232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B31E1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KH</w:t>
            </w:r>
            <w:r w:rsidR="003B55D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921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PV</w:t>
            </w:r>
            <w:r w:rsidR="000A5D70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-2265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Himi</w:t>
            </w:r>
            <w:r w:rsidR="00DD151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20200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B31E1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AU-KG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20239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B31E1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r w:rsidR="001A23AE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Reha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280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1A23AE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   weitere Bereiche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9977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1C" w:rsidRPr="00623CB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D1511"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 </w:t>
            </w: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 xml:space="preserve">MiMa </w:t>
            </w:r>
            <w:sdt>
              <w:sdtPr>
                <w:rPr>
                  <w:rFonts w:ascii="Lucida Sans Unicode" w:hAnsi="Lucida Sans Unicode" w:cs="Lucida Sans Unicode"/>
                  <w:b/>
                  <w:bCs/>
                  <w:szCs w:val="24"/>
                </w:rPr>
                <w:id w:val="14895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3">
                  <w:rPr>
                    <w:rFonts w:ascii="MS Gothic" w:eastAsia="MS Gothic" w:hAnsi="MS Gothic" w:cs="Lucida Sans Unicode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6A1728" w:rsidRPr="00623CBB" w14:paraId="74E3ACCF" w14:textId="77777777" w:rsidTr="00463326">
        <w:tc>
          <w:tcPr>
            <w:tcW w:w="4788" w:type="dxa"/>
            <w:shd w:val="clear" w:color="auto" w:fill="auto"/>
          </w:tcPr>
          <w:p w14:paraId="44E88532" w14:textId="77777777" w:rsidR="006A1728" w:rsidRPr="00623CBB" w:rsidRDefault="006A1728" w:rsidP="00514BE2">
            <w:pPr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Vorschlagende Institution:</w:t>
            </w:r>
          </w:p>
        </w:tc>
        <w:tc>
          <w:tcPr>
            <w:tcW w:w="4925" w:type="dxa"/>
            <w:shd w:val="clear" w:color="auto" w:fill="auto"/>
          </w:tcPr>
          <w:p w14:paraId="274A9FDD" w14:textId="77777777" w:rsidR="006A1728" w:rsidRPr="00623CBB" w:rsidRDefault="006A1728" w:rsidP="00463326">
            <w:pPr>
              <w:jc w:val="right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</w:tc>
      </w:tr>
      <w:tr w:rsidR="006A1728" w:rsidRPr="00623CBB" w14:paraId="4CB7E896" w14:textId="77777777" w:rsidTr="00463326">
        <w:tc>
          <w:tcPr>
            <w:tcW w:w="9713" w:type="dxa"/>
            <w:gridSpan w:val="2"/>
            <w:shd w:val="clear" w:color="auto" w:fill="auto"/>
          </w:tcPr>
          <w:p w14:paraId="5D6984FF" w14:textId="77777777" w:rsidR="006A1728" w:rsidRPr="00623CBB" w:rsidRDefault="006A1728" w:rsidP="004E6095">
            <w:pP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Sachverhalt IST:</w:t>
            </w:r>
          </w:p>
          <w:p w14:paraId="342017F5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1ECFAE3D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07DFC83E" w14:textId="77777777" w:rsidR="00542DB2" w:rsidRPr="00623CBB" w:rsidRDefault="00542DB2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2F11A5A0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530BC051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04DDD16D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</w:p>
        </w:tc>
      </w:tr>
      <w:tr w:rsidR="006A1728" w:rsidRPr="00623CBB" w14:paraId="5B3EEF6E" w14:textId="77777777" w:rsidTr="00463326">
        <w:tc>
          <w:tcPr>
            <w:tcW w:w="9713" w:type="dxa"/>
            <w:gridSpan w:val="2"/>
            <w:shd w:val="clear" w:color="auto" w:fill="auto"/>
          </w:tcPr>
          <w:p w14:paraId="46629FDA" w14:textId="77777777" w:rsidR="006A1728" w:rsidRPr="00623CBB" w:rsidRDefault="006A1728" w:rsidP="004E6095">
            <w:pP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Problem / Erfordernis:</w:t>
            </w:r>
          </w:p>
          <w:p w14:paraId="72047D78" w14:textId="77777777" w:rsidR="00542DB2" w:rsidRPr="00623CBB" w:rsidRDefault="00542DB2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2863AD83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1304442C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25B80DB3" w14:textId="77777777" w:rsidR="00542DB2" w:rsidRPr="00623CBB" w:rsidRDefault="00542DB2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20F24AF8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0A32D5C0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</w:p>
        </w:tc>
      </w:tr>
      <w:tr w:rsidR="006A1728" w:rsidRPr="00623CBB" w14:paraId="349C0C47" w14:textId="77777777" w:rsidTr="00463326">
        <w:tc>
          <w:tcPr>
            <w:tcW w:w="9713" w:type="dxa"/>
            <w:gridSpan w:val="2"/>
            <w:shd w:val="clear" w:color="auto" w:fill="auto"/>
          </w:tcPr>
          <w:p w14:paraId="18743025" w14:textId="77777777" w:rsidR="006A1728" w:rsidRPr="00623CBB" w:rsidRDefault="006A1728" w:rsidP="004E6095">
            <w:pP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Vorschlag SOLL:</w:t>
            </w:r>
          </w:p>
          <w:p w14:paraId="3C67C579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740F781D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4E5DA35D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7950F72E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32279C18" w14:textId="77777777" w:rsidR="006A1728" w:rsidRPr="00623CBB" w:rsidRDefault="006A1728" w:rsidP="00463326">
            <w:pPr>
              <w:spacing w:line="240" w:lineRule="auto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</w:p>
        </w:tc>
      </w:tr>
      <w:tr w:rsidR="005E3270" w:rsidRPr="00623CBB" w14:paraId="143A1AEC" w14:textId="77777777" w:rsidTr="00463326">
        <w:tc>
          <w:tcPr>
            <w:tcW w:w="4788" w:type="dxa"/>
            <w:shd w:val="clear" w:color="auto" w:fill="auto"/>
          </w:tcPr>
          <w:p w14:paraId="618FC52D" w14:textId="77777777" w:rsidR="005E3270" w:rsidRPr="00623CBB" w:rsidRDefault="005E3270" w:rsidP="004E6095">
            <w:pPr>
              <w:rPr>
                <w:rFonts w:ascii="Lucida Sans Unicode" w:hAnsi="Lucida Sans Unicode" w:cs="Lucida Sans Unicode"/>
                <w:b/>
                <w:bCs/>
                <w:szCs w:val="24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Beschlussgremium:</w:t>
            </w:r>
          </w:p>
        </w:tc>
        <w:tc>
          <w:tcPr>
            <w:tcW w:w="4925" w:type="dxa"/>
            <w:shd w:val="clear" w:color="auto" w:fill="auto"/>
          </w:tcPr>
          <w:p w14:paraId="638C30D4" w14:textId="77777777" w:rsidR="005E3270" w:rsidRPr="00623CBB" w:rsidRDefault="005E3270" w:rsidP="00463326">
            <w:pPr>
              <w:spacing w:line="240" w:lineRule="auto"/>
              <w:jc w:val="right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</w:tc>
      </w:tr>
      <w:tr w:rsidR="005E3270" w:rsidRPr="00623CBB" w14:paraId="2C6A0E86" w14:textId="77777777" w:rsidTr="00463326">
        <w:tc>
          <w:tcPr>
            <w:tcW w:w="4788" w:type="dxa"/>
            <w:shd w:val="clear" w:color="auto" w:fill="auto"/>
          </w:tcPr>
          <w:p w14:paraId="14278469" w14:textId="77777777" w:rsidR="005E3270" w:rsidRPr="00623CBB" w:rsidRDefault="005E3270" w:rsidP="004E6095">
            <w:pPr>
              <w:rPr>
                <w:rFonts w:ascii="Lucida Sans Unicode" w:hAnsi="Lucida Sans Unicode" w:cs="Lucida Sans Unicode"/>
                <w:b/>
                <w:bCs/>
                <w:szCs w:val="24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Ort / Datum:</w:t>
            </w:r>
          </w:p>
        </w:tc>
        <w:tc>
          <w:tcPr>
            <w:tcW w:w="4925" w:type="dxa"/>
            <w:shd w:val="clear" w:color="auto" w:fill="auto"/>
          </w:tcPr>
          <w:p w14:paraId="4B0F7E38" w14:textId="77777777" w:rsidR="005E3270" w:rsidRPr="00623CBB" w:rsidRDefault="005E3270" w:rsidP="00463326">
            <w:pPr>
              <w:spacing w:line="240" w:lineRule="auto"/>
              <w:jc w:val="right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</w:tc>
      </w:tr>
      <w:tr w:rsidR="005E3270" w:rsidRPr="00623CBB" w14:paraId="3979A3CE" w14:textId="77777777" w:rsidTr="00774BEE">
        <w:trPr>
          <w:trHeight w:val="2461"/>
        </w:trPr>
        <w:tc>
          <w:tcPr>
            <w:tcW w:w="9713" w:type="dxa"/>
            <w:gridSpan w:val="2"/>
            <w:shd w:val="clear" w:color="auto" w:fill="auto"/>
          </w:tcPr>
          <w:p w14:paraId="7BBBFEE5" w14:textId="77777777" w:rsidR="005E3270" w:rsidRPr="00623CBB" w:rsidRDefault="005E3270" w:rsidP="004E6095">
            <w:pP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623CBB">
              <w:rPr>
                <w:rFonts w:ascii="Lucida Sans Unicode" w:hAnsi="Lucida Sans Unicode" w:cs="Lucida Sans Unicode"/>
                <w:b/>
                <w:bCs/>
                <w:szCs w:val="24"/>
              </w:rPr>
              <w:t>Beschlusstext:</w:t>
            </w:r>
          </w:p>
          <w:p w14:paraId="75644492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22A79AF0" w14:textId="77777777" w:rsidR="007E1CBA" w:rsidRPr="00623CBB" w:rsidRDefault="007E1CBA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4313CF1D" w14:textId="77777777" w:rsidR="001F181C" w:rsidRPr="00623CBB" w:rsidRDefault="001F181C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69FD588F" w14:textId="77777777" w:rsidR="00542DB2" w:rsidRPr="00623CBB" w:rsidRDefault="00542DB2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373B5BAA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</w:p>
          <w:p w14:paraId="7B3849F1" w14:textId="77777777" w:rsidR="005E3270" w:rsidRPr="00623CBB" w:rsidRDefault="005E3270" w:rsidP="00463326">
            <w:pPr>
              <w:spacing w:line="240" w:lineRule="auto"/>
              <w:rPr>
                <w:rFonts w:ascii="Lucida Sans Unicode" w:hAnsi="Lucida Sans Unicode" w:cs="Lucida Sans Unicode"/>
                <w:b/>
                <w:bCs/>
                <w:szCs w:val="24"/>
              </w:rPr>
            </w:pPr>
          </w:p>
        </w:tc>
      </w:tr>
    </w:tbl>
    <w:p w14:paraId="0A8DD60E" w14:textId="77777777" w:rsidR="008A7A5C" w:rsidRPr="00623CBB" w:rsidRDefault="008A7A5C" w:rsidP="00774BEE">
      <w:pPr>
        <w:tabs>
          <w:tab w:val="left" w:pos="396"/>
        </w:tabs>
        <w:rPr>
          <w:rFonts w:ascii="Lucida Sans Unicode" w:hAnsi="Lucida Sans Unicode" w:cs="Lucida Sans Unicode"/>
          <w:b/>
          <w:bCs/>
          <w:sz w:val="4"/>
          <w:szCs w:val="4"/>
        </w:rPr>
      </w:pPr>
    </w:p>
    <w:sectPr w:rsidR="008A7A5C" w:rsidRPr="00623CBB" w:rsidSect="00972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77" w:right="992" w:bottom="814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9B84" w14:textId="77777777" w:rsidR="006B7BAD" w:rsidRDefault="006B7BAD">
      <w:r>
        <w:separator/>
      </w:r>
    </w:p>
  </w:endnote>
  <w:endnote w:type="continuationSeparator" w:id="0">
    <w:p w14:paraId="596B34B8" w14:textId="77777777" w:rsidR="006B7BAD" w:rsidRDefault="006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83D4" w14:textId="77777777" w:rsidR="007F0A20" w:rsidRDefault="007F0A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96A6" w14:textId="66A03334" w:rsidR="007E1CBA" w:rsidRDefault="0094765F">
    <w:pPr>
      <w:pStyle w:val="Fuzeile"/>
    </w:pPr>
    <w:fldSimple w:instr=" FILENAME  \* MERGEFORMAT ">
      <w:r>
        <w:rPr>
          <w:noProof/>
        </w:rPr>
        <w:t>Anh2_DA_GKVSPV_MD_V1_1_20231102.docx</w:t>
      </w:r>
    </w:fldSimple>
    <w:r w:rsidR="007E1CBA">
      <w:tab/>
    </w:r>
    <w:r w:rsidR="007E1CBA">
      <w:fldChar w:fldCharType="begin"/>
    </w:r>
    <w:r w:rsidR="007E1CBA">
      <w:instrText xml:space="preserve"> SAVEDATE \@ "dd.MM.yy" \* MERGEFORMAT </w:instrText>
    </w:r>
    <w:r w:rsidR="007E1CBA">
      <w:fldChar w:fldCharType="separate"/>
    </w:r>
    <w:r w:rsidR="007F0A20">
      <w:rPr>
        <w:noProof/>
      </w:rPr>
      <w:t>15.12.23</w:t>
    </w:r>
    <w:r w:rsidR="007E1CBA">
      <w:fldChar w:fldCharType="end"/>
    </w:r>
    <w:r w:rsidR="007E1CBA">
      <w:tab/>
      <w:t xml:space="preserve">Seite </w:t>
    </w:r>
    <w:r w:rsidR="007E1CBA">
      <w:rPr>
        <w:rStyle w:val="Seitenzahl"/>
      </w:rPr>
      <w:fldChar w:fldCharType="begin"/>
    </w:r>
    <w:r w:rsidR="007E1CBA">
      <w:rPr>
        <w:rStyle w:val="Seitenzahl"/>
      </w:rPr>
      <w:instrText xml:space="preserve"> PAGE </w:instrText>
    </w:r>
    <w:r w:rsidR="007E1CBA">
      <w:rPr>
        <w:rStyle w:val="Seitenzahl"/>
      </w:rPr>
      <w:fldChar w:fldCharType="separate"/>
    </w:r>
    <w:r w:rsidR="001F181C">
      <w:rPr>
        <w:rStyle w:val="Seitenzahl"/>
        <w:noProof/>
      </w:rPr>
      <w:t>2</w:t>
    </w:r>
    <w:r w:rsidR="007E1CBA">
      <w:rPr>
        <w:rStyle w:val="Seitenzahl"/>
      </w:rPr>
      <w:fldChar w:fldCharType="end"/>
    </w:r>
    <w:bookmarkStart w:id="0" w:name="_Toc386804091"/>
    <w:r w:rsidR="007E1CBA">
      <w:rPr>
        <w:rStyle w:val="Seitenzahl"/>
      </w:rPr>
      <w:t xml:space="preserve"> von </w:t>
    </w:r>
    <w:r w:rsidR="007E1CBA">
      <w:rPr>
        <w:rStyle w:val="Seitenzahl"/>
      </w:rPr>
      <w:fldChar w:fldCharType="begin"/>
    </w:r>
    <w:r w:rsidR="007E1CBA">
      <w:rPr>
        <w:rStyle w:val="Seitenzahl"/>
      </w:rPr>
      <w:instrText xml:space="preserve"> NUMPAGES  \* MERGEFORMAT </w:instrText>
    </w:r>
    <w:r w:rsidR="007E1CBA">
      <w:rPr>
        <w:rStyle w:val="Seitenzahl"/>
      </w:rPr>
      <w:fldChar w:fldCharType="separate"/>
    </w:r>
    <w:r w:rsidR="001F181C">
      <w:rPr>
        <w:rStyle w:val="Seitenzahl"/>
        <w:noProof/>
      </w:rPr>
      <w:t>2</w:t>
    </w:r>
    <w:r w:rsidR="007E1CBA">
      <w:rPr>
        <w:rStyle w:val="Seitenzahl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0FB3" w14:textId="64650A2D" w:rsidR="007E1CBA" w:rsidRPr="00BB0624" w:rsidRDefault="007E1CBA">
    <w:pPr>
      <w:pStyle w:val="Fuzeile"/>
      <w:rPr>
        <w:rFonts w:ascii="Lucida Sans Unicode" w:hAnsi="Lucida Sans Unicode" w:cs="Lucida Sans Unicode"/>
        <w:sz w:val="16"/>
        <w:szCs w:val="16"/>
      </w:rPr>
    </w:pPr>
    <w:r w:rsidRPr="00BB0624">
      <w:rPr>
        <w:rFonts w:ascii="Lucida Sans Unicode" w:hAnsi="Lucida Sans Unicode" w:cs="Lucida Sans Unicod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FE19" w14:textId="77777777" w:rsidR="006B7BAD" w:rsidRDefault="006B7BAD">
      <w:r>
        <w:separator/>
      </w:r>
    </w:p>
  </w:footnote>
  <w:footnote w:type="continuationSeparator" w:id="0">
    <w:p w14:paraId="02E6BD9D" w14:textId="77777777" w:rsidR="006B7BAD" w:rsidRDefault="006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60BE" w14:textId="77777777" w:rsidR="007F0A20" w:rsidRDefault="007F0A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55F8" w14:textId="77777777" w:rsidR="007F0A20" w:rsidRDefault="007F0A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BE8" w14:textId="10FF1318" w:rsidR="007E1CBA" w:rsidRPr="00BB0624" w:rsidRDefault="007E1CBA" w:rsidP="001974DF">
    <w:pPr>
      <w:pStyle w:val="Kopfzeile"/>
      <w:jc w:val="right"/>
      <w:rPr>
        <w:rFonts w:ascii="Lucida Sans Unicode" w:hAnsi="Lucida Sans Unicode" w:cs="Lucida Sans Unicode"/>
      </w:rPr>
    </w:pPr>
    <w:r w:rsidRPr="00BB0624">
      <w:rPr>
        <w:rFonts w:ascii="Lucida Sans Unicode" w:hAnsi="Lucida Sans Unicode" w:cs="Lucida Sans Unicode"/>
        <w:sz w:val="20"/>
      </w:rPr>
      <w:t>D</w:t>
    </w:r>
    <w:r w:rsidR="00316491" w:rsidRPr="00BB0624">
      <w:rPr>
        <w:rFonts w:ascii="Lucida Sans Unicode" w:hAnsi="Lucida Sans Unicode" w:cs="Lucida Sans Unicode"/>
        <w:sz w:val="20"/>
      </w:rPr>
      <w:t>A GKV/</w:t>
    </w:r>
    <w:r w:rsidR="009B46D9" w:rsidRPr="00BB0624">
      <w:rPr>
        <w:rFonts w:ascii="Lucida Sans Unicode" w:hAnsi="Lucida Sans Unicode" w:cs="Lucida Sans Unicode"/>
        <w:sz w:val="20"/>
      </w:rPr>
      <w:t xml:space="preserve">SPV - </w:t>
    </w:r>
    <w:r w:rsidR="00316491" w:rsidRPr="00BB0624">
      <w:rPr>
        <w:rFonts w:ascii="Lucida Sans Unicode" w:hAnsi="Lucida Sans Unicode" w:cs="Lucida Sans Unicode"/>
        <w:sz w:val="20"/>
      </w:rPr>
      <w:t xml:space="preserve">MD </w:t>
    </w:r>
    <w:r w:rsidR="00E678E8" w:rsidRPr="00BB0624">
      <w:rPr>
        <w:rFonts w:ascii="Lucida Sans Unicode" w:hAnsi="Lucida Sans Unicode" w:cs="Lucida Sans Unicode"/>
        <w:sz w:val="20"/>
      </w:rPr>
      <w:t xml:space="preserve">– </w:t>
    </w:r>
    <w:r w:rsidR="00B93613">
      <w:rPr>
        <w:rFonts w:ascii="Lucida Sans Unicode" w:hAnsi="Lucida Sans Unicode" w:cs="Lucida Sans Unicode"/>
        <w:sz w:val="20"/>
      </w:rPr>
      <w:t>1</w:t>
    </w:r>
    <w:r w:rsidR="007F0A20">
      <w:rPr>
        <w:rFonts w:ascii="Lucida Sans Unicode" w:hAnsi="Lucida Sans Unicode" w:cs="Lucida Sans Unicode"/>
        <w:sz w:val="20"/>
      </w:rPr>
      <w:t>8</w:t>
    </w:r>
    <w:r w:rsidRPr="00BB0624">
      <w:rPr>
        <w:rFonts w:ascii="Lucida Sans Unicode" w:hAnsi="Lucida Sans Unicode" w:cs="Lucida Sans Unicode"/>
        <w:sz w:val="20"/>
      </w:rPr>
      <w:t>.</w:t>
    </w:r>
    <w:r w:rsidR="00623CBB">
      <w:rPr>
        <w:rFonts w:ascii="Lucida Sans Unicode" w:hAnsi="Lucida Sans Unicode" w:cs="Lucida Sans Unicode"/>
        <w:sz w:val="20"/>
      </w:rPr>
      <w:t>1</w:t>
    </w:r>
    <w:r w:rsidR="00B93613">
      <w:rPr>
        <w:rFonts w:ascii="Lucida Sans Unicode" w:hAnsi="Lucida Sans Unicode" w:cs="Lucida Sans Unicode"/>
        <w:sz w:val="20"/>
      </w:rPr>
      <w:t>2</w:t>
    </w:r>
    <w:r w:rsidRPr="00BB0624">
      <w:rPr>
        <w:rFonts w:ascii="Lucida Sans Unicode" w:hAnsi="Lucida Sans Unicode" w:cs="Lucida Sans Unicode"/>
        <w:sz w:val="20"/>
      </w:rPr>
      <w:t>.20</w:t>
    </w:r>
    <w:r w:rsidR="00F070DF" w:rsidRPr="00BB0624">
      <w:rPr>
        <w:rFonts w:ascii="Lucida Sans Unicode" w:hAnsi="Lucida Sans Unicode" w:cs="Lucida Sans Unicode"/>
        <w:sz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F2D"/>
    <w:multiLevelType w:val="singleLevel"/>
    <w:tmpl w:val="6BFAAE66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31001CC7"/>
    <w:multiLevelType w:val="singleLevel"/>
    <w:tmpl w:val="9E3CE4BA"/>
    <w:lvl w:ilvl="0">
      <w:start w:val="1"/>
      <w:numFmt w:val="bullet"/>
      <w:pStyle w:val="Aufzhlungszeichen3"/>
      <w:lvlText w:val="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8"/>
      </w:rPr>
    </w:lvl>
  </w:abstractNum>
  <w:abstractNum w:abstractNumId="2" w15:restartNumberingAfterBreak="0">
    <w:nsid w:val="561F37B0"/>
    <w:multiLevelType w:val="singleLevel"/>
    <w:tmpl w:val="159C66BA"/>
    <w:lvl w:ilvl="0">
      <w:start w:val="1"/>
      <w:numFmt w:val="bullet"/>
      <w:pStyle w:val="Aufzhlungszeichen4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8"/>
      </w:rPr>
    </w:lvl>
  </w:abstractNum>
  <w:abstractNum w:abstractNumId="3" w15:restartNumberingAfterBreak="0">
    <w:nsid w:val="66AB0695"/>
    <w:multiLevelType w:val="singleLevel"/>
    <w:tmpl w:val="82928320"/>
    <w:lvl w:ilvl="0">
      <w:start w:val="1"/>
      <w:numFmt w:val="bullet"/>
      <w:pStyle w:val="Aufzhlungszeichen2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28"/>
    <w:rsid w:val="000408D8"/>
    <w:rsid w:val="00051CFD"/>
    <w:rsid w:val="00064A69"/>
    <w:rsid w:val="000A5D70"/>
    <w:rsid w:val="000E43B2"/>
    <w:rsid w:val="001502CB"/>
    <w:rsid w:val="00150F63"/>
    <w:rsid w:val="00155888"/>
    <w:rsid w:val="001974DF"/>
    <w:rsid w:val="00197D67"/>
    <w:rsid w:val="001A23AE"/>
    <w:rsid w:val="001E4EB4"/>
    <w:rsid w:val="001E6BDC"/>
    <w:rsid w:val="001F181C"/>
    <w:rsid w:val="00202F5C"/>
    <w:rsid w:val="00215518"/>
    <w:rsid w:val="00235DCE"/>
    <w:rsid w:val="00261896"/>
    <w:rsid w:val="00261B78"/>
    <w:rsid w:val="002904B2"/>
    <w:rsid w:val="00316491"/>
    <w:rsid w:val="00326B04"/>
    <w:rsid w:val="00343D66"/>
    <w:rsid w:val="00373A6A"/>
    <w:rsid w:val="00391ACA"/>
    <w:rsid w:val="003B55D1"/>
    <w:rsid w:val="003E22C5"/>
    <w:rsid w:val="003F0367"/>
    <w:rsid w:val="00403D88"/>
    <w:rsid w:val="00422A09"/>
    <w:rsid w:val="004622B0"/>
    <w:rsid w:val="00462AE6"/>
    <w:rsid w:val="00463326"/>
    <w:rsid w:val="00463327"/>
    <w:rsid w:val="00466A38"/>
    <w:rsid w:val="004E6095"/>
    <w:rsid w:val="00501B60"/>
    <w:rsid w:val="00514BE2"/>
    <w:rsid w:val="00542DB2"/>
    <w:rsid w:val="005C1F27"/>
    <w:rsid w:val="005C55E0"/>
    <w:rsid w:val="005E3270"/>
    <w:rsid w:val="00603742"/>
    <w:rsid w:val="00623CBB"/>
    <w:rsid w:val="00636058"/>
    <w:rsid w:val="00665647"/>
    <w:rsid w:val="006A1728"/>
    <w:rsid w:val="006B4F80"/>
    <w:rsid w:val="006B7BAD"/>
    <w:rsid w:val="0072194C"/>
    <w:rsid w:val="00760B03"/>
    <w:rsid w:val="007622A4"/>
    <w:rsid w:val="00774BEE"/>
    <w:rsid w:val="00774CCE"/>
    <w:rsid w:val="00782627"/>
    <w:rsid w:val="00790B2E"/>
    <w:rsid w:val="00797D4D"/>
    <w:rsid w:val="007E1CBA"/>
    <w:rsid w:val="007F0A20"/>
    <w:rsid w:val="0080727D"/>
    <w:rsid w:val="0082673A"/>
    <w:rsid w:val="00841264"/>
    <w:rsid w:val="00860504"/>
    <w:rsid w:val="00876302"/>
    <w:rsid w:val="008A3DA3"/>
    <w:rsid w:val="008A7A5C"/>
    <w:rsid w:val="008B40EA"/>
    <w:rsid w:val="0093733E"/>
    <w:rsid w:val="0094765F"/>
    <w:rsid w:val="009721D6"/>
    <w:rsid w:val="009B46D9"/>
    <w:rsid w:val="009B6E5D"/>
    <w:rsid w:val="009C36E8"/>
    <w:rsid w:val="009D65B4"/>
    <w:rsid w:val="009F4720"/>
    <w:rsid w:val="00A035BF"/>
    <w:rsid w:val="00A371F1"/>
    <w:rsid w:val="00AA6F76"/>
    <w:rsid w:val="00AA7F98"/>
    <w:rsid w:val="00AB3988"/>
    <w:rsid w:val="00B0006F"/>
    <w:rsid w:val="00B0289A"/>
    <w:rsid w:val="00B31E11"/>
    <w:rsid w:val="00B33AD0"/>
    <w:rsid w:val="00B468C8"/>
    <w:rsid w:val="00B53E69"/>
    <w:rsid w:val="00B61915"/>
    <w:rsid w:val="00B93613"/>
    <w:rsid w:val="00BA34D8"/>
    <w:rsid w:val="00BB0624"/>
    <w:rsid w:val="00BC724A"/>
    <w:rsid w:val="00BF4983"/>
    <w:rsid w:val="00C62A30"/>
    <w:rsid w:val="00C90F1F"/>
    <w:rsid w:val="00D35B11"/>
    <w:rsid w:val="00DB400D"/>
    <w:rsid w:val="00DB48B9"/>
    <w:rsid w:val="00DD055C"/>
    <w:rsid w:val="00DD1511"/>
    <w:rsid w:val="00E04020"/>
    <w:rsid w:val="00E43EF9"/>
    <w:rsid w:val="00E53CCD"/>
    <w:rsid w:val="00E678E8"/>
    <w:rsid w:val="00E87199"/>
    <w:rsid w:val="00E95268"/>
    <w:rsid w:val="00ED4ECB"/>
    <w:rsid w:val="00F070DF"/>
    <w:rsid w:val="00F8623E"/>
    <w:rsid w:val="00F879EF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1D95942"/>
  <w15:chartTrackingRefBased/>
  <w15:docId w15:val="{0DFEEAA7-ECE8-4A61-B5E4-FDA8615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4BE2"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  <w:tab w:val="left" w:pos="1701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spacing w:before="12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before="120"/>
      <w:ind w:left="567" w:hanging="567"/>
      <w:outlineLvl w:val="3"/>
    </w:pPr>
    <w:rPr>
      <w:b/>
      <w:i/>
    </w:rPr>
  </w:style>
  <w:style w:type="paragraph" w:styleId="berschrift5">
    <w:name w:val="heading 5"/>
    <w:basedOn w:val="berschrift4"/>
    <w:next w:val="Standard"/>
    <w:qFormat/>
    <w:pPr>
      <w:tabs>
        <w:tab w:val="left" w:pos="1701"/>
      </w:tabs>
      <w:spacing w:before="60" w:after="300"/>
      <w:ind w:left="0" w:firstLine="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keepLines/>
      <w:tabs>
        <w:tab w:val="left" w:pos="851"/>
      </w:tabs>
      <w:spacing w:before="480" w:after="480"/>
      <w:outlineLvl w:val="5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tabs>
        <w:tab w:val="left" w:pos="1134"/>
        <w:tab w:val="decimal" w:pos="6804"/>
      </w:tabs>
      <w:ind w:left="567"/>
    </w:pPr>
    <w:rPr>
      <w:i/>
    </w:rPr>
  </w:style>
  <w:style w:type="paragraph" w:styleId="Aufzhlungszeichen">
    <w:name w:val="List Bullet"/>
    <w:basedOn w:val="Standard"/>
    <w:pPr>
      <w:numPr>
        <w:numId w:val="2"/>
      </w:numPr>
      <w:tabs>
        <w:tab w:val="left" w:pos="1701"/>
      </w:tabs>
    </w:pPr>
  </w:style>
  <w:style w:type="paragraph" w:styleId="Verzeichnis1">
    <w:name w:val="toc 1"/>
    <w:basedOn w:val="Standard"/>
    <w:next w:val="Standard"/>
    <w:semiHidden/>
    <w:pPr>
      <w:tabs>
        <w:tab w:val="left" w:pos="709"/>
        <w:tab w:val="right" w:leader="dot" w:pos="9356"/>
      </w:tabs>
      <w:spacing w:before="60" w:after="60"/>
      <w:ind w:left="709" w:right="284" w:hanging="709"/>
    </w:pPr>
    <w:rPr>
      <w:b/>
      <w:noProof/>
    </w:rPr>
  </w:style>
  <w:style w:type="paragraph" w:styleId="Aufzhlungszeichen2">
    <w:name w:val="List Bullet 2"/>
    <w:basedOn w:val="Standard"/>
    <w:pPr>
      <w:numPr>
        <w:numId w:val="3"/>
      </w:numPr>
    </w:pPr>
  </w:style>
  <w:style w:type="paragraph" w:styleId="Listenfortsetzung">
    <w:name w:val="List Continue"/>
    <w:basedOn w:val="Standard"/>
    <w:pPr>
      <w:ind w:left="567"/>
    </w:pPr>
  </w:style>
  <w:style w:type="paragraph" w:styleId="Listennummer2">
    <w:name w:val="List Number 2"/>
    <w:basedOn w:val="Standard"/>
    <w:pPr>
      <w:ind w:left="1134" w:hanging="567"/>
    </w:pPr>
  </w:style>
  <w:style w:type="paragraph" w:styleId="Listennummer">
    <w:name w:val="List Number"/>
    <w:basedOn w:val="Standard"/>
    <w:pPr>
      <w:tabs>
        <w:tab w:val="left" w:pos="567"/>
        <w:tab w:val="left" w:pos="1701"/>
      </w:tabs>
      <w:ind w:left="567" w:hanging="567"/>
    </w:pPr>
  </w:style>
  <w:style w:type="paragraph" w:styleId="Listenfortsetzung2">
    <w:name w:val="List Continue 2"/>
    <w:basedOn w:val="Standard"/>
    <w:pPr>
      <w:ind w:left="1134"/>
    </w:pPr>
  </w:style>
  <w:style w:type="paragraph" w:styleId="Liste">
    <w:name w:val="List"/>
    <w:basedOn w:val="Standard"/>
    <w:pPr>
      <w:ind w:left="567" w:hanging="567"/>
    </w:pPr>
  </w:style>
  <w:style w:type="paragraph" w:styleId="RGV-berschrift">
    <w:name w:val="toa heading"/>
    <w:basedOn w:val="Standard"/>
    <w:next w:val="Standard"/>
    <w:semiHidden/>
    <w:pPr>
      <w:keepNext/>
      <w:keepLines/>
      <w:spacing w:before="240" w:after="360"/>
      <w:jc w:val="center"/>
    </w:pPr>
    <w:rPr>
      <w:b/>
    </w:rPr>
  </w:style>
  <w:style w:type="paragraph" w:styleId="Titel">
    <w:name w:val="Title"/>
    <w:basedOn w:val="Standard"/>
    <w:qFormat/>
    <w:pPr>
      <w:keepNext/>
      <w:keepLines/>
      <w:spacing w:after="360"/>
      <w:jc w:val="center"/>
    </w:pPr>
    <w:rPr>
      <w:b/>
      <w:kern w:val="28"/>
      <w:sz w:val="32"/>
    </w:rPr>
  </w:style>
  <w:style w:type="paragraph" w:styleId="Verzeichnis2">
    <w:name w:val="toc 2"/>
    <w:basedOn w:val="Standard"/>
    <w:next w:val="Standard"/>
    <w:semiHidden/>
    <w:pPr>
      <w:tabs>
        <w:tab w:val="left" w:pos="805"/>
        <w:tab w:val="left" w:pos="851"/>
        <w:tab w:val="right" w:leader="dot" w:pos="9356"/>
      </w:tabs>
      <w:spacing w:after="40"/>
      <w:ind w:left="709" w:right="284" w:hanging="709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pos="1418"/>
        <w:tab w:val="right" w:leader="dot" w:pos="9356"/>
      </w:tabs>
      <w:spacing w:after="20"/>
      <w:ind w:left="709" w:right="284" w:hanging="709"/>
    </w:pPr>
    <w:rPr>
      <w:i/>
    </w:rPr>
  </w:style>
  <w:style w:type="paragraph" w:styleId="Verzeichnis4">
    <w:name w:val="toc 4"/>
    <w:basedOn w:val="Standard"/>
    <w:next w:val="Standard"/>
    <w:semiHidden/>
    <w:pPr>
      <w:tabs>
        <w:tab w:val="right" w:leader="dot" w:pos="9356"/>
      </w:tabs>
      <w:ind w:left="1729" w:right="284" w:hanging="822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2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200"/>
    </w:pPr>
  </w:style>
  <w:style w:type="paragraph" w:customStyle="1" w:styleId="TABEINR">
    <w:name w:val="TAB_EINR"/>
    <w:basedOn w:val="Standard"/>
    <w:pPr>
      <w:tabs>
        <w:tab w:val="left" w:pos="567"/>
        <w:tab w:val="left" w:pos="1418"/>
      </w:tabs>
      <w:spacing w:before="120" w:after="120"/>
      <w:ind w:left="567" w:right="113" w:hanging="45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678"/>
        <w:tab w:val="right" w:pos="9356"/>
      </w:tabs>
      <w:spacing w:before="120"/>
    </w:pPr>
    <w:rPr>
      <w:sz w:val="20"/>
    </w:rPr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enter" w:pos="4678"/>
        <w:tab w:val="right" w:pos="9356"/>
      </w:tabs>
      <w:spacing w:after="360"/>
      <w:jc w:val="center"/>
    </w:pPr>
    <w:rPr>
      <w:b/>
    </w:rPr>
  </w:style>
  <w:style w:type="paragraph" w:styleId="Liste2">
    <w:name w:val="List 2"/>
    <w:basedOn w:val="Standard"/>
    <w:pPr>
      <w:tabs>
        <w:tab w:val="left" w:pos="1701"/>
        <w:tab w:val="left" w:pos="1985"/>
      </w:tabs>
      <w:spacing w:line="360" w:lineRule="auto"/>
      <w:ind w:left="1702" w:hanging="851"/>
    </w:pPr>
  </w:style>
  <w:style w:type="paragraph" w:styleId="Listennummer5">
    <w:name w:val="List Number 5"/>
    <w:basedOn w:val="Listennummer3"/>
  </w:style>
  <w:style w:type="paragraph" w:styleId="Listennummer3">
    <w:name w:val="List Number 3"/>
    <w:basedOn w:val="Listennummer2"/>
    <w:pPr>
      <w:ind w:left="1701"/>
    </w:pPr>
  </w:style>
  <w:style w:type="paragraph" w:styleId="Aufzhlungszeichen3">
    <w:name w:val="List Bullet 3"/>
    <w:basedOn w:val="Aufzhlungszeichen2"/>
    <w:pPr>
      <w:numPr>
        <w:numId w:val="1"/>
      </w:numPr>
    </w:pPr>
  </w:style>
  <w:style w:type="paragraph" w:styleId="Liste3">
    <w:name w:val="List 3"/>
    <w:basedOn w:val="Liste2"/>
    <w:pPr>
      <w:ind w:left="1701"/>
    </w:pPr>
  </w:style>
  <w:style w:type="paragraph" w:styleId="Listenfortsetzung3">
    <w:name w:val="List Continue 3"/>
    <w:basedOn w:val="Standard"/>
    <w:pPr>
      <w:ind w:left="1701"/>
    </w:pPr>
  </w:style>
  <w:style w:type="paragraph" w:styleId="Aufzhlungszeichen4">
    <w:name w:val="List Bullet 4"/>
    <w:basedOn w:val="Aufzhlungszeichen3"/>
    <w:pPr>
      <w:numPr>
        <w:numId w:val="4"/>
      </w:numPr>
      <w:tabs>
        <w:tab w:val="left" w:pos="1701"/>
      </w:tabs>
    </w:pPr>
  </w:style>
  <w:style w:type="paragraph" w:styleId="Liste4">
    <w:name w:val="List 4"/>
    <w:basedOn w:val="Liste3"/>
    <w:pPr>
      <w:ind w:left="2268"/>
    </w:pPr>
  </w:style>
  <w:style w:type="paragraph" w:styleId="Listennummer4">
    <w:name w:val="List Number 4"/>
    <w:basedOn w:val="Listennummer3"/>
    <w:pPr>
      <w:ind w:left="2268"/>
    </w:pPr>
  </w:style>
  <w:style w:type="paragraph" w:styleId="Listenfortsetzung4">
    <w:name w:val="List Continue 4"/>
    <w:basedOn w:val="Listenfortsetzung3"/>
    <w:pPr>
      <w:ind w:left="2268"/>
    </w:pPr>
  </w:style>
  <w:style w:type="paragraph" w:styleId="Rechtsgrundlagenverzeichnis">
    <w:name w:val="table of authorities"/>
    <w:basedOn w:val="Standard"/>
    <w:semiHidden/>
    <w:pPr>
      <w:tabs>
        <w:tab w:val="center" w:pos="4678"/>
        <w:tab w:val="right" w:pos="9355"/>
      </w:tabs>
    </w:pPr>
  </w:style>
  <w:style w:type="paragraph" w:customStyle="1" w:styleId="TAB">
    <w:name w:val="TAB_Ü"/>
    <w:basedOn w:val="Standard"/>
    <w:pPr>
      <w:keepNext/>
      <w:tabs>
        <w:tab w:val="left" w:pos="709"/>
        <w:tab w:val="left" w:pos="1418"/>
      </w:tabs>
      <w:spacing w:before="120" w:after="120"/>
      <w:ind w:left="113" w:right="113"/>
    </w:pPr>
    <w:rPr>
      <w:b/>
    </w:rPr>
  </w:style>
  <w:style w:type="paragraph" w:customStyle="1" w:styleId="Tabelle">
    <w:name w:val="Tabelle"/>
    <w:basedOn w:val="Standard"/>
    <w:pPr>
      <w:tabs>
        <w:tab w:val="left" w:pos="709"/>
        <w:tab w:val="left" w:pos="1418"/>
      </w:tabs>
      <w:spacing w:before="120" w:after="120"/>
      <w:ind w:left="113" w:right="113"/>
    </w:pPr>
  </w:style>
  <w:style w:type="paragraph" w:styleId="Beschriftung">
    <w:name w:val="caption"/>
    <w:basedOn w:val="Standard"/>
    <w:next w:val="Standard"/>
    <w:qFormat/>
    <w:pPr>
      <w:keepNext/>
      <w:keepLines/>
      <w:spacing w:before="120" w:after="120"/>
    </w:pPr>
    <w:rPr>
      <w:b/>
    </w:rPr>
  </w:style>
  <w:style w:type="paragraph" w:styleId="Unterschrift">
    <w:name w:val="Signature"/>
    <w:basedOn w:val="berschrift4"/>
    <w:next w:val="Standard"/>
    <w:pPr>
      <w:keepNext w:val="0"/>
      <w:pBdr>
        <w:top w:val="single" w:sz="6" w:space="1" w:color="000000"/>
      </w:pBdr>
      <w:spacing w:before="240" w:after="360"/>
      <w:ind w:left="0" w:right="3686" w:firstLine="0"/>
      <w:outlineLvl w:val="9"/>
    </w:pPr>
    <w:rPr>
      <w:b w:val="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355"/>
      </w:tabs>
      <w:ind w:left="480" w:hanging="480"/>
    </w:pPr>
  </w:style>
  <w:style w:type="paragraph" w:styleId="Indexberschrift">
    <w:name w:val="index heading"/>
    <w:basedOn w:val="Standard"/>
    <w:next w:val="Standard"/>
    <w:semiHidden/>
    <w:pPr>
      <w:keepNext/>
      <w:tabs>
        <w:tab w:val="left" w:pos="851"/>
        <w:tab w:val="left" w:pos="1701"/>
      </w:tabs>
      <w:spacing w:line="360" w:lineRule="auto"/>
    </w:pPr>
    <w:rPr>
      <w:b/>
      <w:sz w:val="28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8A7A5C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3B55D1"/>
    <w:rPr>
      <w:b/>
      <w:bCs/>
    </w:rPr>
  </w:style>
  <w:style w:type="character" w:customStyle="1" w:styleId="KommentartextZchn">
    <w:name w:val="Kommentartext Zchn"/>
    <w:link w:val="Kommentartext"/>
    <w:semiHidden/>
    <w:rsid w:val="003B55D1"/>
    <w:rPr>
      <w:rFonts w:ascii="Arial" w:hAnsi="Arial"/>
    </w:rPr>
  </w:style>
  <w:style w:type="character" w:customStyle="1" w:styleId="KommentarthemaZchn">
    <w:name w:val="Kommentarthema Zchn"/>
    <w:link w:val="Kommentarthema"/>
    <w:rsid w:val="003B55D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3B5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B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ngenfr\Anwendungsdaten\Microsoft\Vorlagen\FVB_DA_GKV_MDK_KH_V1_1_Anhang_3_200707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51CC-414F-4744-8D32-C64A6453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FVB_DA_GKV_MDK_KH_V1_1_Anhang_3_20070725.dot</Template>
  <TotalTime>0</TotalTime>
  <Pages>1</Pages>
  <Words>48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VdAK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langenfr</dc:creator>
  <cp:keywords/>
  <dc:description/>
  <cp:lastModifiedBy>Hild, Judith (vdek - VZ)</cp:lastModifiedBy>
  <cp:revision>5</cp:revision>
  <cp:lastPrinted>2023-12-15T11:43:00Z</cp:lastPrinted>
  <dcterms:created xsi:type="dcterms:W3CDTF">2023-11-02T16:00:00Z</dcterms:created>
  <dcterms:modified xsi:type="dcterms:W3CDTF">2023-12-18T08:27:00Z</dcterms:modified>
</cp:coreProperties>
</file>